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F" w:rsidRPr="003327FB" w:rsidRDefault="00305C82">
      <w:pPr>
        <w:jc w:val="center"/>
        <w:rPr>
          <w:rFonts w:ascii="Arial" w:hAnsi="Arial" w:cs="Arial"/>
          <w:b/>
          <w:sz w:val="22"/>
          <w:szCs w:val="22"/>
        </w:rPr>
      </w:pPr>
      <w:r w:rsidRPr="00305C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4.65pt;width:472pt;height:28.55pt;z-index:251658240" o:allowincell="f">
            <v:textbox style="mso-next-textbox:#_x0000_s1026">
              <w:txbxContent>
                <w:p w:rsidR="00B6595F" w:rsidRDefault="00B6595F">
                  <w:pPr>
                    <w:pStyle w:val="Heading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TESSA JOB DESCRIPTION</w:t>
                  </w:r>
                </w:p>
                <w:p w:rsidR="00B6595F" w:rsidRDefault="00B6595F"/>
              </w:txbxContent>
            </v:textbox>
            <w10:wrap type="square"/>
          </v:shape>
        </w:pict>
      </w:r>
    </w:p>
    <w:p w:rsidR="00B6595F" w:rsidRPr="003327FB" w:rsidRDefault="00B6595F">
      <w:pPr>
        <w:jc w:val="center"/>
        <w:rPr>
          <w:rFonts w:ascii="Arial" w:hAnsi="Arial" w:cs="Arial"/>
          <w:b/>
          <w:sz w:val="22"/>
          <w:szCs w:val="22"/>
        </w:rPr>
      </w:pPr>
    </w:p>
    <w:p w:rsidR="00B6595F" w:rsidRPr="003327FB" w:rsidRDefault="00B659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t xml:space="preserve">JOB TITLE:  </w:t>
      </w:r>
      <w:r w:rsidRPr="003327FB">
        <w:rPr>
          <w:rFonts w:ascii="Arial" w:hAnsi="Arial" w:cs="Arial"/>
          <w:b/>
          <w:sz w:val="22"/>
          <w:szCs w:val="22"/>
        </w:rPr>
        <w:tab/>
      </w:r>
      <w:r w:rsidRPr="003327FB">
        <w:rPr>
          <w:rFonts w:ascii="Arial" w:hAnsi="Arial" w:cs="Arial"/>
          <w:b/>
          <w:sz w:val="22"/>
          <w:szCs w:val="22"/>
        </w:rPr>
        <w:tab/>
      </w:r>
      <w:r w:rsidR="003327FB">
        <w:rPr>
          <w:rFonts w:ascii="Arial" w:hAnsi="Arial" w:cs="Arial"/>
          <w:b/>
          <w:sz w:val="22"/>
          <w:szCs w:val="22"/>
        </w:rPr>
        <w:tab/>
      </w:r>
      <w:r w:rsidR="00DF3524" w:rsidRPr="003327FB">
        <w:rPr>
          <w:rFonts w:ascii="Arial" w:hAnsi="Arial" w:cs="Arial"/>
          <w:b/>
          <w:sz w:val="22"/>
          <w:szCs w:val="22"/>
        </w:rPr>
        <w:t>ADVOCACY Manager</w:t>
      </w:r>
    </w:p>
    <w:p w:rsidR="00B6595F" w:rsidRPr="003327FB" w:rsidRDefault="00B659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t xml:space="preserve">REPORT TO: </w:t>
      </w:r>
      <w:r w:rsidRPr="003327FB">
        <w:rPr>
          <w:rFonts w:ascii="Arial" w:hAnsi="Arial" w:cs="Arial"/>
          <w:sz w:val="22"/>
          <w:szCs w:val="22"/>
        </w:rPr>
        <w:t xml:space="preserve"> </w:t>
      </w:r>
      <w:r w:rsidRPr="003327FB">
        <w:rPr>
          <w:rFonts w:ascii="Arial" w:hAnsi="Arial" w:cs="Arial"/>
          <w:sz w:val="22"/>
          <w:szCs w:val="22"/>
        </w:rPr>
        <w:tab/>
      </w:r>
      <w:r w:rsidR="003327FB">
        <w:rPr>
          <w:rFonts w:ascii="Arial" w:hAnsi="Arial" w:cs="Arial"/>
          <w:sz w:val="22"/>
          <w:szCs w:val="22"/>
        </w:rPr>
        <w:tab/>
      </w:r>
      <w:r w:rsidR="00BD41BD">
        <w:rPr>
          <w:rFonts w:ascii="Arial" w:hAnsi="Arial" w:cs="Arial"/>
          <w:sz w:val="22"/>
          <w:szCs w:val="22"/>
        </w:rPr>
        <w:t>Executive Director</w:t>
      </w:r>
    </w:p>
    <w:p w:rsidR="00B6595F" w:rsidRPr="003327FB" w:rsidRDefault="00B6595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t>TIME REQUIREMENT:</w:t>
      </w:r>
      <w:r w:rsidRPr="003327FB">
        <w:rPr>
          <w:rFonts w:ascii="Arial" w:hAnsi="Arial" w:cs="Arial"/>
          <w:sz w:val="22"/>
          <w:szCs w:val="22"/>
        </w:rPr>
        <w:t xml:space="preserve">   </w:t>
      </w:r>
      <w:r w:rsidR="003327FB">
        <w:rPr>
          <w:rFonts w:ascii="Arial" w:hAnsi="Arial" w:cs="Arial"/>
          <w:sz w:val="22"/>
          <w:szCs w:val="22"/>
        </w:rPr>
        <w:tab/>
      </w:r>
      <w:r w:rsidRPr="003327FB">
        <w:rPr>
          <w:rFonts w:ascii="Arial" w:hAnsi="Arial" w:cs="Arial"/>
          <w:sz w:val="22"/>
          <w:szCs w:val="22"/>
        </w:rPr>
        <w:t>40 hours a week</w:t>
      </w:r>
    </w:p>
    <w:p w:rsidR="00B6595F" w:rsidRPr="003327FB" w:rsidRDefault="00B6595F">
      <w:pPr>
        <w:rPr>
          <w:rFonts w:ascii="Arial" w:hAnsi="Arial" w:cs="Arial"/>
          <w:b/>
          <w:sz w:val="22"/>
          <w:szCs w:val="22"/>
        </w:rPr>
      </w:pPr>
    </w:p>
    <w:p w:rsidR="00B6595F" w:rsidRPr="003327FB" w:rsidRDefault="00B6595F">
      <w:p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t>SYNOPSIS:</w:t>
      </w:r>
      <w:r w:rsidR="003327FB">
        <w:rPr>
          <w:rFonts w:ascii="Arial" w:hAnsi="Arial" w:cs="Arial"/>
          <w:b/>
          <w:sz w:val="22"/>
          <w:szCs w:val="22"/>
        </w:rPr>
        <w:t xml:space="preserve"> </w:t>
      </w:r>
      <w:r w:rsidRPr="003327FB">
        <w:rPr>
          <w:rFonts w:ascii="Arial" w:hAnsi="Arial" w:cs="Arial"/>
          <w:sz w:val="22"/>
          <w:szCs w:val="22"/>
        </w:rPr>
        <w:t>The person in this position is respons</w:t>
      </w:r>
      <w:r w:rsidR="00BD41BD">
        <w:rPr>
          <w:rFonts w:ascii="Arial" w:hAnsi="Arial" w:cs="Arial"/>
          <w:sz w:val="22"/>
          <w:szCs w:val="22"/>
        </w:rPr>
        <w:t>ible for providing advocacy to Domestic Violence/Sexual A</w:t>
      </w:r>
      <w:r w:rsidRPr="003327FB">
        <w:rPr>
          <w:rFonts w:ascii="Arial" w:hAnsi="Arial" w:cs="Arial"/>
          <w:sz w:val="22"/>
          <w:szCs w:val="22"/>
        </w:rPr>
        <w:t xml:space="preserve">ssault </w:t>
      </w:r>
      <w:r w:rsidR="00BD41BD">
        <w:rPr>
          <w:rFonts w:ascii="Arial" w:hAnsi="Arial" w:cs="Arial"/>
          <w:sz w:val="22"/>
          <w:szCs w:val="22"/>
        </w:rPr>
        <w:t xml:space="preserve">(DVSA) </w:t>
      </w:r>
      <w:r w:rsidRPr="003327FB">
        <w:rPr>
          <w:rFonts w:ascii="Arial" w:hAnsi="Arial" w:cs="Arial"/>
          <w:sz w:val="22"/>
          <w:szCs w:val="22"/>
        </w:rPr>
        <w:t xml:space="preserve">clients. This person will also be </w:t>
      </w:r>
      <w:r w:rsidR="00DF3524" w:rsidRPr="003327FB">
        <w:rPr>
          <w:rFonts w:ascii="Arial" w:hAnsi="Arial" w:cs="Arial"/>
          <w:sz w:val="22"/>
          <w:szCs w:val="22"/>
        </w:rPr>
        <w:t>responsible for hiring, training, and supervising all of the advocates in the main office, both paid and volunteer.</w:t>
      </w:r>
    </w:p>
    <w:p w:rsidR="00B6595F" w:rsidRPr="003327FB" w:rsidRDefault="00B6595F">
      <w:pPr>
        <w:rPr>
          <w:rFonts w:ascii="Arial" w:hAnsi="Arial" w:cs="Arial"/>
          <w:b/>
          <w:sz w:val="22"/>
          <w:szCs w:val="22"/>
        </w:rPr>
      </w:pPr>
    </w:p>
    <w:p w:rsidR="00B6595F" w:rsidRDefault="00B6595F">
      <w:p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t>RESPONSIBILITIES:</w:t>
      </w:r>
    </w:p>
    <w:p w:rsidR="00A25C52" w:rsidRPr="003327FB" w:rsidRDefault="00A25C52">
      <w:pPr>
        <w:rPr>
          <w:rFonts w:ascii="Arial" w:hAnsi="Arial" w:cs="Arial"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  <w:u w:val="single"/>
        </w:rPr>
        <w:t>CLIENT SERVICES</w:t>
      </w:r>
    </w:p>
    <w:p w:rsidR="00B6595F" w:rsidRDefault="00B6595F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Serve as point person for day-to-day advocacy operations and issues.</w:t>
      </w:r>
    </w:p>
    <w:p w:rsidR="00EC0EF6" w:rsidRPr="00EC0EF6" w:rsidRDefault="00EC0EF6" w:rsidP="00EC0EF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supervision,</w:t>
      </w:r>
      <w:r w:rsidRPr="003327FB">
        <w:rPr>
          <w:rFonts w:ascii="Arial" w:hAnsi="Arial" w:cs="Arial"/>
          <w:sz w:val="22"/>
          <w:szCs w:val="22"/>
        </w:rPr>
        <w:t xml:space="preserve"> training, instruction, guidance and support to volunteers and interns of the Advocacy Department</w:t>
      </w:r>
      <w:r>
        <w:rPr>
          <w:rFonts w:ascii="Arial" w:hAnsi="Arial" w:cs="Arial"/>
          <w:sz w:val="22"/>
          <w:szCs w:val="22"/>
        </w:rPr>
        <w:t xml:space="preserve"> and SEPT program</w:t>
      </w:r>
    </w:p>
    <w:p w:rsidR="00A16339" w:rsidRPr="003327FB" w:rsidRDefault="00A16339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Assists in developing and implementing new Advocacy procedures.</w:t>
      </w:r>
    </w:p>
    <w:p w:rsidR="00B6595F" w:rsidRPr="003327FB" w:rsidRDefault="00B6595F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Monitors assigned caseload of staff with a minimum of supervision.</w:t>
      </w:r>
    </w:p>
    <w:p w:rsidR="00D50E8D" w:rsidRPr="003327FB" w:rsidRDefault="00D50E8D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Schedules and coordinates the court support program</w:t>
      </w:r>
      <w:r w:rsidR="00361A38">
        <w:rPr>
          <w:rFonts w:ascii="Arial" w:hAnsi="Arial" w:cs="Arial"/>
          <w:sz w:val="22"/>
          <w:szCs w:val="22"/>
        </w:rPr>
        <w:t>.</w:t>
      </w:r>
    </w:p>
    <w:p w:rsidR="00B6595F" w:rsidRPr="003327FB" w:rsidRDefault="00B6595F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Coordinates staffing and trac</w:t>
      </w:r>
      <w:r w:rsidR="00D76BF3" w:rsidRPr="003327FB">
        <w:rPr>
          <w:rFonts w:ascii="Arial" w:hAnsi="Arial" w:cs="Arial"/>
          <w:sz w:val="22"/>
          <w:szCs w:val="22"/>
        </w:rPr>
        <w:t>k</w:t>
      </w:r>
      <w:r w:rsidRPr="003327FB">
        <w:rPr>
          <w:rFonts w:ascii="Arial" w:hAnsi="Arial" w:cs="Arial"/>
          <w:sz w:val="22"/>
          <w:szCs w:val="22"/>
        </w:rPr>
        <w:t>ing of advocacy department.</w:t>
      </w:r>
    </w:p>
    <w:p w:rsidR="00DF3524" w:rsidRPr="003327FB" w:rsidRDefault="00DF3524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Coordinates and schedules the on-call program.</w:t>
      </w:r>
    </w:p>
    <w:p w:rsidR="003D1EA4" w:rsidRPr="003327FB" w:rsidRDefault="003D1EA4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Assists in developing and maintaining relationships with other shelters and community service agencies.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crisis intervention, information, referrals, safety planning, and support in person and on the phone.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Treat clients with respect, dignity, and empathy.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assistance with the protective order process.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education and information to the client to support informed choices.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Keep all client information confidential as directed by the client.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Attend court hearings, as assigned, to conduct victim outreach.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court support.</w:t>
      </w:r>
    </w:p>
    <w:p w:rsidR="00D76BF3" w:rsidRPr="003327FB" w:rsidRDefault="00DF3524" w:rsidP="003327F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follow up with clients as well as ongoing case management, for both residential and non-residential programming.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Work cooperatively with other agencies and individuals involved with the client to assure comprehensive service delivery to the client and children.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Develop knowledge and expertise regarding domestic violence and sexual assault.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24 hour on-call services to victims of sexu</w:t>
      </w:r>
      <w:r w:rsidR="00DF3524" w:rsidRPr="003327FB">
        <w:rPr>
          <w:rFonts w:ascii="Arial" w:hAnsi="Arial" w:cs="Arial"/>
          <w:sz w:val="22"/>
          <w:szCs w:val="22"/>
        </w:rPr>
        <w:t>al assault at Memorial Hospital.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Provide outreach to local hospitals for victims of domestic violence, as requested.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Deliver programs and services in a manner that is respectful and sensitive to the clients’ cultural experience.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Conducts community education presentations, training, and outreach.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lastRenderedPageBreak/>
        <w:t>Develop multicultural services, programming, and outreach as appropriate.</w:t>
      </w:r>
    </w:p>
    <w:p w:rsidR="00D76BF3" w:rsidRPr="003327FB" w:rsidRDefault="00D76BF3" w:rsidP="003327F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Understand department objectives and how they relate to the goals of the agency.</w:t>
      </w:r>
    </w:p>
    <w:p w:rsidR="00D76BF3" w:rsidRPr="003327FB" w:rsidRDefault="00D76BF3" w:rsidP="00361A38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Prevent, identify, and remove discriminatory barriers in services provided.</w:t>
      </w:r>
    </w:p>
    <w:p w:rsidR="00B6595F" w:rsidRPr="003327FB" w:rsidRDefault="00B6595F">
      <w:pPr>
        <w:rPr>
          <w:rFonts w:ascii="Arial" w:hAnsi="Arial" w:cs="Arial"/>
          <w:sz w:val="22"/>
          <w:szCs w:val="22"/>
        </w:rPr>
      </w:pPr>
    </w:p>
    <w:p w:rsidR="00B6595F" w:rsidRPr="003327FB" w:rsidRDefault="00B6595F">
      <w:pPr>
        <w:pStyle w:val="Heading2"/>
        <w:rPr>
          <w:rFonts w:ascii="Arial" w:hAnsi="Arial" w:cs="Arial"/>
          <w:b w:val="0"/>
          <w:szCs w:val="22"/>
        </w:rPr>
      </w:pPr>
      <w:r w:rsidRPr="003327FB">
        <w:rPr>
          <w:rFonts w:ascii="Arial" w:hAnsi="Arial" w:cs="Arial"/>
          <w:b w:val="0"/>
          <w:szCs w:val="22"/>
        </w:rPr>
        <w:t>TRAINING AND COMMUNITY OUTREACH</w:t>
      </w:r>
    </w:p>
    <w:p w:rsidR="00B6595F" w:rsidRPr="003327FB" w:rsidRDefault="00B6595F" w:rsidP="003327FB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</w:rPr>
        <w:t>Prepares and delivers presentations regarding domestic violence and sexual assault to community groups.</w:t>
      </w:r>
    </w:p>
    <w:p w:rsidR="00B6595F" w:rsidRPr="003327FB" w:rsidRDefault="00B6595F" w:rsidP="003327FB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</w:rPr>
        <w:t>Trains internal staff and volunteers as well as community partners on the impact of family violence and sexual assault.</w:t>
      </w:r>
    </w:p>
    <w:p w:rsidR="00982065" w:rsidRPr="003327FB" w:rsidRDefault="000052EF" w:rsidP="003327FB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Develops multicultural services, programming, and outreach as appropriate.</w:t>
      </w:r>
    </w:p>
    <w:p w:rsidR="00B6595F" w:rsidRPr="003327FB" w:rsidRDefault="00B6595F" w:rsidP="003327FB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</w:rPr>
        <w:t>Serves on community committees and attends meetings as needed.</w:t>
      </w:r>
    </w:p>
    <w:p w:rsidR="00DC4935" w:rsidRPr="003327FB" w:rsidRDefault="00DC4935" w:rsidP="00DC4935">
      <w:pPr>
        <w:rPr>
          <w:rFonts w:ascii="Arial" w:hAnsi="Arial" w:cs="Arial"/>
          <w:b/>
          <w:sz w:val="22"/>
          <w:szCs w:val="22"/>
          <w:u w:val="single"/>
        </w:rPr>
      </w:pPr>
    </w:p>
    <w:p w:rsidR="00E8736A" w:rsidRPr="003327FB" w:rsidRDefault="00E8736A" w:rsidP="00E8736A">
      <w:pPr>
        <w:pStyle w:val="Heading2"/>
        <w:rPr>
          <w:rFonts w:ascii="Arial" w:hAnsi="Arial" w:cs="Arial"/>
          <w:b w:val="0"/>
          <w:szCs w:val="22"/>
        </w:rPr>
      </w:pPr>
      <w:r w:rsidRPr="003327FB">
        <w:rPr>
          <w:rFonts w:ascii="Arial" w:hAnsi="Arial" w:cs="Arial"/>
          <w:b w:val="0"/>
          <w:szCs w:val="22"/>
        </w:rPr>
        <w:t>RECORD KEEPING</w:t>
      </w:r>
    </w:p>
    <w:p w:rsidR="00E8736A" w:rsidRPr="003327FB" w:rsidRDefault="00E8736A" w:rsidP="003327F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Completes documentation of initial client meeting, e.g. Intake and Contact Summary notes, and any additional documentation associated with client contacts per department protocol.</w:t>
      </w:r>
    </w:p>
    <w:p w:rsidR="00E8736A" w:rsidRPr="003327FB" w:rsidRDefault="00E8736A" w:rsidP="003327F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Maintains client records in a timely and accurate manner.</w:t>
      </w:r>
    </w:p>
    <w:p w:rsidR="00E8736A" w:rsidRPr="003327FB" w:rsidRDefault="00E8736A" w:rsidP="003327F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Communicates and follows up on necessary information.</w:t>
      </w:r>
    </w:p>
    <w:p w:rsidR="00E8736A" w:rsidRPr="003327FB" w:rsidRDefault="00E8736A" w:rsidP="003327FB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Assists in collecting and entering client statistics for program management and grant reporting</w:t>
      </w:r>
      <w:r w:rsidR="00DF3524" w:rsidRPr="003327FB">
        <w:rPr>
          <w:rFonts w:ascii="Arial" w:hAnsi="Arial" w:cs="Arial"/>
          <w:sz w:val="22"/>
          <w:szCs w:val="22"/>
        </w:rPr>
        <w:t>, as well as completing grant reports for the department.</w:t>
      </w:r>
    </w:p>
    <w:p w:rsidR="0012303A" w:rsidRPr="003327FB" w:rsidRDefault="0012303A" w:rsidP="0012303A">
      <w:pPr>
        <w:rPr>
          <w:rFonts w:ascii="Arial" w:hAnsi="Arial" w:cs="Arial"/>
          <w:sz w:val="22"/>
          <w:szCs w:val="22"/>
        </w:rPr>
      </w:pPr>
    </w:p>
    <w:p w:rsidR="0012303A" w:rsidRPr="003327FB" w:rsidRDefault="0012303A" w:rsidP="0012303A">
      <w:pPr>
        <w:rPr>
          <w:rFonts w:ascii="Arial" w:hAnsi="Arial" w:cs="Arial"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  <w:u w:val="single"/>
        </w:rPr>
        <w:t>CULTURAL INCLUSIVITY</w:t>
      </w:r>
    </w:p>
    <w:p w:rsidR="0012303A" w:rsidRPr="003327FB" w:rsidRDefault="0012303A" w:rsidP="001230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 xml:space="preserve">Recognize that we hold attitudes and beliefs that can detrimentally influence our perceptions of and interactions with individuals who are diverse from ourselves.  </w:t>
      </w:r>
    </w:p>
    <w:p w:rsidR="0012303A" w:rsidRPr="003327FB" w:rsidRDefault="0012303A" w:rsidP="001230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Recognize the importance of multicultural sensitivity, responsiveness to, knowledge of, and understanding about diversity.</w:t>
      </w:r>
    </w:p>
    <w:p w:rsidR="0012303A" w:rsidRPr="003327FB" w:rsidRDefault="0012303A" w:rsidP="001230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Apply the principles of multiculturalism and diversity in training and staff development.</w:t>
      </w:r>
    </w:p>
    <w:p w:rsidR="0012303A" w:rsidRPr="003327FB" w:rsidRDefault="0012303A" w:rsidP="001230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Apply culturally appropriate skills in all interactions with clients, co-workers, volunteers, partner agencies, and other community members.</w:t>
      </w:r>
    </w:p>
    <w:p w:rsidR="0012303A" w:rsidRPr="003327FB" w:rsidRDefault="0012303A" w:rsidP="0012303A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Use organizational change processes to support culturally informed organizational policies &amp; procedures.</w:t>
      </w:r>
    </w:p>
    <w:p w:rsidR="00B6595F" w:rsidRPr="003327FB" w:rsidRDefault="00B6595F">
      <w:pPr>
        <w:rPr>
          <w:rFonts w:ascii="Arial" w:hAnsi="Arial" w:cs="Arial"/>
          <w:b/>
          <w:sz w:val="22"/>
          <w:szCs w:val="22"/>
          <w:u w:val="single"/>
        </w:rPr>
      </w:pPr>
    </w:p>
    <w:p w:rsidR="00B6595F" w:rsidRPr="003327FB" w:rsidRDefault="00B6595F">
      <w:pPr>
        <w:rPr>
          <w:rFonts w:ascii="Arial" w:hAnsi="Arial" w:cs="Arial"/>
          <w:sz w:val="22"/>
          <w:szCs w:val="22"/>
          <w:u w:val="single"/>
        </w:rPr>
      </w:pPr>
      <w:r w:rsidRPr="003327FB">
        <w:rPr>
          <w:rFonts w:ascii="Arial" w:hAnsi="Arial" w:cs="Arial"/>
          <w:sz w:val="22"/>
          <w:szCs w:val="22"/>
          <w:u w:val="single"/>
        </w:rPr>
        <w:t>OTHER</w:t>
      </w:r>
    </w:p>
    <w:p w:rsidR="00B6595F" w:rsidRPr="003327FB" w:rsidRDefault="00B6595F" w:rsidP="003327FB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Adheres to work schedule and is available to provide fill-in coverage.</w:t>
      </w:r>
    </w:p>
    <w:p w:rsidR="00B6595F" w:rsidRPr="003327FB" w:rsidRDefault="00B6595F" w:rsidP="003327FB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Available to assist other staff members or volunteers in problem-solving situations.</w:t>
      </w:r>
    </w:p>
    <w:p w:rsidR="00E8736A" w:rsidRPr="003327FB" w:rsidRDefault="00E8736A" w:rsidP="003327F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Commit to TESSA’s organizational mission, vision, and operating philosophy.</w:t>
      </w:r>
    </w:p>
    <w:p w:rsidR="00E8736A" w:rsidRPr="003327FB" w:rsidRDefault="00E8736A" w:rsidP="003327F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Attend staff, other relevant meetings, trainings, and in</w:t>
      </w:r>
      <w:r w:rsidR="00FC78FD" w:rsidRPr="003327FB">
        <w:rPr>
          <w:rFonts w:ascii="Arial" w:hAnsi="Arial" w:cs="Arial"/>
          <w:sz w:val="22"/>
          <w:szCs w:val="22"/>
        </w:rPr>
        <w:t>-s</w:t>
      </w:r>
      <w:r w:rsidRPr="003327FB">
        <w:rPr>
          <w:rFonts w:ascii="Arial" w:hAnsi="Arial" w:cs="Arial"/>
          <w:sz w:val="22"/>
          <w:szCs w:val="22"/>
        </w:rPr>
        <w:t>ervices as assigned</w:t>
      </w:r>
    </w:p>
    <w:p w:rsidR="00E8736A" w:rsidRPr="003327FB" w:rsidRDefault="00E8736A" w:rsidP="003327FB">
      <w:pPr>
        <w:numPr>
          <w:ilvl w:val="0"/>
          <w:numId w:val="1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Other duties and projects as requested by supervisor</w:t>
      </w:r>
    </w:p>
    <w:p w:rsidR="00B6595F" w:rsidRPr="003327FB" w:rsidRDefault="00B6595F">
      <w:pPr>
        <w:rPr>
          <w:rFonts w:ascii="Arial" w:hAnsi="Arial" w:cs="Arial"/>
          <w:b/>
          <w:sz w:val="22"/>
          <w:szCs w:val="22"/>
        </w:rPr>
      </w:pPr>
    </w:p>
    <w:p w:rsidR="00DA26C7" w:rsidRDefault="00DA26C7">
      <w:pPr>
        <w:rPr>
          <w:rFonts w:ascii="Arial" w:hAnsi="Arial" w:cs="Arial"/>
          <w:b/>
          <w:sz w:val="22"/>
          <w:szCs w:val="22"/>
        </w:rPr>
      </w:pPr>
    </w:p>
    <w:p w:rsidR="00DA26C7" w:rsidRDefault="00DA26C7">
      <w:pPr>
        <w:rPr>
          <w:rFonts w:ascii="Arial" w:hAnsi="Arial" w:cs="Arial"/>
          <w:b/>
          <w:sz w:val="22"/>
          <w:szCs w:val="22"/>
        </w:rPr>
      </w:pPr>
    </w:p>
    <w:p w:rsidR="00DA26C7" w:rsidRDefault="00DA26C7">
      <w:pPr>
        <w:rPr>
          <w:rFonts w:ascii="Arial" w:hAnsi="Arial" w:cs="Arial"/>
          <w:b/>
          <w:sz w:val="22"/>
          <w:szCs w:val="22"/>
        </w:rPr>
      </w:pPr>
    </w:p>
    <w:p w:rsidR="00DA26C7" w:rsidRDefault="00DA26C7">
      <w:pPr>
        <w:rPr>
          <w:rFonts w:ascii="Arial" w:hAnsi="Arial" w:cs="Arial"/>
          <w:b/>
          <w:sz w:val="22"/>
          <w:szCs w:val="22"/>
        </w:rPr>
      </w:pPr>
    </w:p>
    <w:p w:rsidR="00B6595F" w:rsidRPr="003327FB" w:rsidRDefault="00B6595F">
      <w:p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b/>
          <w:sz w:val="22"/>
          <w:szCs w:val="22"/>
        </w:rPr>
        <w:lastRenderedPageBreak/>
        <w:t>QUALIFICATIONS AND REQUIREMENTS:</w:t>
      </w:r>
    </w:p>
    <w:p w:rsidR="00557351" w:rsidRPr="003327FB" w:rsidRDefault="00B6595F" w:rsidP="00051CF5">
      <w:pPr>
        <w:pStyle w:val="BodyText"/>
        <w:rPr>
          <w:rFonts w:cs="Arial"/>
          <w:sz w:val="22"/>
          <w:szCs w:val="22"/>
        </w:rPr>
      </w:pPr>
      <w:r w:rsidRPr="003327FB">
        <w:rPr>
          <w:rFonts w:cs="Arial"/>
          <w:sz w:val="22"/>
          <w:szCs w:val="22"/>
        </w:rPr>
        <w:t>To perform this job successfully, an individual must be able to perform each essential duty satisfactorily</w:t>
      </w:r>
      <w:r w:rsidR="00FC78FD" w:rsidRPr="003327FB">
        <w:rPr>
          <w:rFonts w:cs="Arial"/>
          <w:sz w:val="22"/>
          <w:szCs w:val="22"/>
        </w:rPr>
        <w:t xml:space="preserve">. </w:t>
      </w:r>
      <w:r w:rsidRPr="003327FB">
        <w:rPr>
          <w:rFonts w:cs="Arial"/>
          <w:sz w:val="22"/>
          <w:szCs w:val="22"/>
        </w:rPr>
        <w:t>The requirements listed below are representative of the knowledge, skill, and/or ability required</w:t>
      </w:r>
      <w:r w:rsidR="00FC78FD" w:rsidRPr="003327FB">
        <w:rPr>
          <w:rFonts w:cs="Arial"/>
          <w:sz w:val="22"/>
          <w:szCs w:val="22"/>
        </w:rPr>
        <w:t xml:space="preserve">. </w:t>
      </w:r>
      <w:r w:rsidRPr="003327FB">
        <w:rPr>
          <w:rFonts w:cs="Arial"/>
          <w:sz w:val="22"/>
          <w:szCs w:val="22"/>
        </w:rPr>
        <w:t>Reasonable accommodations may be made to enable individuals with disabilities to perform the essential functions.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B.A. or B.S. Degree</w:t>
      </w:r>
    </w:p>
    <w:p w:rsidR="00051CF5" w:rsidRPr="003327FB" w:rsidRDefault="00051CF5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Two</w:t>
      </w:r>
      <w:r w:rsidR="00557351" w:rsidRPr="003327FB">
        <w:rPr>
          <w:rFonts w:ascii="Arial" w:hAnsi="Arial" w:cs="Arial"/>
          <w:sz w:val="22"/>
          <w:szCs w:val="22"/>
        </w:rPr>
        <w:t xml:space="preserve"> year</w:t>
      </w:r>
      <w:r w:rsidRPr="003327FB">
        <w:rPr>
          <w:rFonts w:ascii="Arial" w:hAnsi="Arial" w:cs="Arial"/>
          <w:sz w:val="22"/>
          <w:szCs w:val="22"/>
        </w:rPr>
        <w:t>s</w:t>
      </w:r>
      <w:r w:rsidR="00557351" w:rsidRPr="003327FB">
        <w:rPr>
          <w:rFonts w:ascii="Arial" w:hAnsi="Arial" w:cs="Arial"/>
          <w:sz w:val="22"/>
          <w:szCs w:val="22"/>
        </w:rPr>
        <w:t xml:space="preserve"> relevant experience</w:t>
      </w:r>
    </w:p>
    <w:p w:rsidR="00051CF5" w:rsidRPr="003327FB" w:rsidRDefault="00051CF5" w:rsidP="00051CF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Knowledge of domestic violence and sexual assault issues and experience working with victim</w:t>
      </w:r>
      <w:r w:rsidR="00361A38">
        <w:rPr>
          <w:rFonts w:ascii="Arial" w:hAnsi="Arial" w:cs="Arial"/>
          <w:sz w:val="22"/>
          <w:szCs w:val="22"/>
        </w:rPr>
        <w:t>s and law enforcement preferred</w:t>
      </w:r>
    </w:p>
    <w:p w:rsidR="00557351" w:rsidRPr="003327FB" w:rsidRDefault="00051CF5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E</w:t>
      </w:r>
      <w:r w:rsidR="00557351" w:rsidRPr="003327FB">
        <w:rPr>
          <w:rFonts w:ascii="Arial" w:hAnsi="Arial" w:cs="Arial"/>
          <w:sz w:val="22"/>
          <w:szCs w:val="22"/>
        </w:rPr>
        <w:t>quivalent combination of education and/</w:t>
      </w:r>
      <w:r w:rsidR="00361A38">
        <w:rPr>
          <w:rFonts w:ascii="Arial" w:hAnsi="Arial" w:cs="Arial"/>
          <w:sz w:val="22"/>
          <w:szCs w:val="22"/>
        </w:rPr>
        <w:t>or experience may be considered</w:t>
      </w:r>
    </w:p>
    <w:p w:rsidR="00051CF5" w:rsidRPr="003327FB" w:rsidRDefault="00051CF5" w:rsidP="00051CF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Strong peer to peer conflict management</w:t>
      </w:r>
    </w:p>
    <w:p w:rsidR="00FC78FD" w:rsidRPr="003327FB" w:rsidRDefault="00557351" w:rsidP="00FC78FD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Excellent organizational, communication (verbal and written), problem solving, listening and inter-personal skills</w:t>
      </w:r>
    </w:p>
    <w:p w:rsidR="00FC78FD" w:rsidRPr="003327FB" w:rsidRDefault="00FC78FD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M</w:t>
      </w:r>
      <w:r w:rsidR="00361A38">
        <w:rPr>
          <w:rFonts w:ascii="Arial" w:hAnsi="Arial" w:cs="Arial"/>
          <w:sz w:val="22"/>
          <w:szCs w:val="22"/>
        </w:rPr>
        <w:t>anagement experienced preferred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Attention to detail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Ability to work well under stressful circumstances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Ability to empathize, encourage and guide</w:t>
      </w:r>
    </w:p>
    <w:p w:rsidR="00051CF5" w:rsidRPr="003327FB" w:rsidRDefault="00051CF5" w:rsidP="00051CF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Available to work evenings or week</w:t>
      </w:r>
      <w:r w:rsidR="00361A38">
        <w:rPr>
          <w:rFonts w:ascii="Arial" w:hAnsi="Arial" w:cs="Arial"/>
          <w:sz w:val="22"/>
          <w:szCs w:val="22"/>
        </w:rPr>
        <w:t>ends when necessary and on call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Knowledgeable and proficient computer skills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Valid driver's license and car insurance</w:t>
      </w:r>
    </w:p>
    <w:p w:rsidR="00557351" w:rsidRPr="003327FB" w:rsidRDefault="00A31EF0" w:rsidP="00557351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Must be willing to complete background checks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Ability to read, write and speak English</w:t>
      </w:r>
    </w:p>
    <w:p w:rsidR="00557351" w:rsidRPr="003327FB" w:rsidRDefault="00557351" w:rsidP="00557351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327FB">
        <w:rPr>
          <w:rFonts w:ascii="Arial" w:hAnsi="Arial" w:cs="Arial"/>
          <w:sz w:val="22"/>
          <w:szCs w:val="22"/>
        </w:rPr>
        <w:t>Fluency in Spanish and/or ASL preferred</w:t>
      </w:r>
    </w:p>
    <w:p w:rsidR="00B6595F" w:rsidRDefault="00B6595F">
      <w:pPr>
        <w:rPr>
          <w:rFonts w:ascii="Arial" w:hAnsi="Arial" w:cs="Arial"/>
          <w:sz w:val="22"/>
          <w:szCs w:val="22"/>
        </w:rPr>
      </w:pPr>
    </w:p>
    <w:p w:rsidR="00911F4C" w:rsidRDefault="00911F4C">
      <w:pPr>
        <w:rPr>
          <w:rFonts w:ascii="Arial" w:hAnsi="Arial" w:cs="Arial"/>
          <w:sz w:val="22"/>
          <w:szCs w:val="22"/>
        </w:rPr>
      </w:pPr>
    </w:p>
    <w:p w:rsidR="00911F4C" w:rsidRDefault="00911F4C">
      <w:pPr>
        <w:rPr>
          <w:rFonts w:ascii="Arial" w:hAnsi="Arial" w:cs="Arial"/>
          <w:sz w:val="22"/>
          <w:szCs w:val="22"/>
        </w:rPr>
      </w:pPr>
    </w:p>
    <w:p w:rsidR="00911F4C" w:rsidRDefault="00911F4C">
      <w:pPr>
        <w:rPr>
          <w:rFonts w:ascii="Arial" w:hAnsi="Arial" w:cs="Arial"/>
          <w:sz w:val="22"/>
          <w:szCs w:val="22"/>
        </w:rPr>
      </w:pPr>
    </w:p>
    <w:p w:rsidR="00911F4C" w:rsidRPr="00AA1F24" w:rsidRDefault="00911F4C" w:rsidP="00911F4C">
      <w:pPr>
        <w:ind w:left="360" w:hanging="360"/>
        <w:rPr>
          <w:sz w:val="22"/>
          <w:szCs w:val="22"/>
        </w:rPr>
      </w:pPr>
      <w:r w:rsidRPr="00AA1F24">
        <w:rPr>
          <w:sz w:val="22"/>
          <w:szCs w:val="22"/>
        </w:rPr>
        <w:t>_______________________</w:t>
      </w:r>
      <w:r w:rsidRPr="00AA1F24">
        <w:rPr>
          <w:sz w:val="22"/>
          <w:szCs w:val="22"/>
        </w:rPr>
        <w:tab/>
      </w:r>
      <w:r w:rsidRPr="00AA1F24">
        <w:rPr>
          <w:sz w:val="22"/>
          <w:szCs w:val="22"/>
        </w:rPr>
        <w:tab/>
        <w:t>____________________________</w:t>
      </w:r>
      <w:r w:rsidRPr="00AA1F24">
        <w:rPr>
          <w:sz w:val="22"/>
          <w:szCs w:val="22"/>
        </w:rPr>
        <w:tab/>
      </w:r>
      <w:r w:rsidRPr="00AA1F24">
        <w:rPr>
          <w:sz w:val="22"/>
          <w:szCs w:val="22"/>
        </w:rPr>
        <w:tab/>
        <w:t>________</w:t>
      </w:r>
    </w:p>
    <w:p w:rsidR="00911F4C" w:rsidRPr="00911F4C" w:rsidRDefault="00911F4C" w:rsidP="00911F4C">
      <w:pPr>
        <w:ind w:left="360" w:hanging="360"/>
        <w:rPr>
          <w:rFonts w:ascii="Arial" w:hAnsi="Arial" w:cs="Arial"/>
          <w:sz w:val="22"/>
          <w:szCs w:val="22"/>
        </w:rPr>
      </w:pPr>
      <w:r w:rsidRPr="00911F4C">
        <w:rPr>
          <w:rFonts w:ascii="Arial" w:hAnsi="Arial" w:cs="Arial"/>
          <w:sz w:val="22"/>
          <w:szCs w:val="22"/>
        </w:rPr>
        <w:t>Printed Name</w:t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  <w:t>Signature</w:t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</w:r>
      <w:r w:rsidRPr="00911F4C">
        <w:rPr>
          <w:rFonts w:ascii="Arial" w:hAnsi="Arial" w:cs="Arial"/>
          <w:sz w:val="22"/>
          <w:szCs w:val="22"/>
        </w:rPr>
        <w:tab/>
        <w:t>Date</w:t>
      </w:r>
    </w:p>
    <w:p w:rsidR="00911F4C" w:rsidRPr="003327FB" w:rsidRDefault="00911F4C">
      <w:pPr>
        <w:rPr>
          <w:rFonts w:ascii="Arial" w:hAnsi="Arial" w:cs="Arial"/>
          <w:sz w:val="22"/>
          <w:szCs w:val="22"/>
        </w:rPr>
      </w:pPr>
    </w:p>
    <w:sectPr w:rsidR="00911F4C" w:rsidRPr="003327FB" w:rsidSect="003327F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3C" w:rsidRDefault="00301D3C">
      <w:r>
        <w:separator/>
      </w:r>
    </w:p>
  </w:endnote>
  <w:endnote w:type="continuationSeparator" w:id="0">
    <w:p w:rsidR="00301D3C" w:rsidRDefault="0030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7F" w:rsidRDefault="00797F7F"/>
  <w:p w:rsidR="00797F7F" w:rsidRPr="00797F7F" w:rsidRDefault="00797F7F" w:rsidP="00797F7F">
    <w:pPr>
      <w:jc w:val="right"/>
      <w:rPr>
        <w:rFonts w:asciiTheme="minorHAnsi" w:hAnsiTheme="minorHAnsi" w:cstheme="minorHAnsi"/>
        <w:b/>
        <w:sz w:val="18"/>
        <w:szCs w:val="18"/>
      </w:rPr>
    </w:pPr>
    <w:r w:rsidRPr="00797F7F">
      <w:rPr>
        <w:rFonts w:asciiTheme="minorHAnsi" w:hAnsiTheme="minorHAnsi" w:cstheme="minorHAnsi"/>
        <w:b/>
        <w:sz w:val="18"/>
        <w:szCs w:val="18"/>
      </w:rPr>
      <w:t>TESSA is an ‘At Will’ Employer</w:t>
    </w:r>
  </w:p>
  <w:p w:rsidR="00797F7F" w:rsidRPr="00797F7F" w:rsidRDefault="00797F7F" w:rsidP="00797F7F">
    <w:pPr>
      <w:jc w:val="right"/>
      <w:rPr>
        <w:rFonts w:asciiTheme="minorHAnsi" w:hAnsiTheme="minorHAnsi" w:cstheme="minorHAnsi"/>
        <w:b/>
        <w:sz w:val="18"/>
        <w:szCs w:val="18"/>
      </w:rPr>
    </w:pPr>
    <w:r w:rsidRPr="00797F7F">
      <w:rPr>
        <w:rFonts w:asciiTheme="minorHAnsi" w:hAnsiTheme="minorHAnsi" w:cstheme="minorHAnsi"/>
        <w:b/>
        <w:sz w:val="18"/>
        <w:szCs w:val="18"/>
      </w:rPr>
      <w:t>Last Updated: 07.15.2013</w:t>
    </w:r>
  </w:p>
  <w:p w:rsidR="00797F7F" w:rsidRDefault="00797F7F" w:rsidP="00797F7F">
    <w:pPr>
      <w:jc w:val="right"/>
    </w:pPr>
    <w:r w:rsidRPr="00797F7F">
      <w:rPr>
        <w:rFonts w:asciiTheme="minorHAnsi" w:hAnsiTheme="minorHAnsi" w:cstheme="minorHAnsi"/>
        <w:b/>
        <w:sz w:val="18"/>
        <w:szCs w:val="18"/>
      </w:rPr>
      <w:t xml:space="preserve">Page </w: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begin"/>
    </w:r>
    <w:r w:rsidRPr="00797F7F">
      <w:rPr>
        <w:rFonts w:asciiTheme="minorHAnsi" w:hAnsiTheme="minorHAnsi" w:cstheme="minorHAnsi"/>
        <w:b/>
        <w:sz w:val="18"/>
        <w:szCs w:val="18"/>
      </w:rPr>
      <w:instrText xml:space="preserve"> PAGE </w:instrTex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separate"/>
    </w:r>
    <w:r w:rsidR="00ED6B16">
      <w:rPr>
        <w:rFonts w:asciiTheme="minorHAnsi" w:hAnsiTheme="minorHAnsi" w:cstheme="minorHAnsi"/>
        <w:b/>
        <w:noProof/>
        <w:sz w:val="18"/>
        <w:szCs w:val="18"/>
      </w:rPr>
      <w:t>3</w: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end"/>
    </w:r>
    <w:r w:rsidRPr="00797F7F">
      <w:rPr>
        <w:rFonts w:asciiTheme="minorHAnsi" w:hAnsiTheme="minorHAnsi" w:cstheme="minorHAnsi"/>
        <w:b/>
        <w:sz w:val="18"/>
        <w:szCs w:val="18"/>
      </w:rPr>
      <w:t xml:space="preserve"> of </w: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begin"/>
    </w:r>
    <w:r w:rsidRPr="00797F7F">
      <w:rPr>
        <w:rFonts w:asciiTheme="minorHAnsi" w:hAnsiTheme="minorHAnsi" w:cstheme="minorHAnsi"/>
        <w:b/>
        <w:sz w:val="18"/>
        <w:szCs w:val="18"/>
      </w:rPr>
      <w:instrText xml:space="preserve"> NUMPAGES  </w:instrTex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separate"/>
    </w:r>
    <w:r w:rsidR="00ED6B16">
      <w:rPr>
        <w:rFonts w:asciiTheme="minorHAnsi" w:hAnsiTheme="minorHAnsi" w:cstheme="minorHAnsi"/>
        <w:b/>
        <w:noProof/>
        <w:sz w:val="18"/>
        <w:szCs w:val="18"/>
      </w:rPr>
      <w:t>3</w:t>
    </w:r>
    <w:r w:rsidR="00305C82" w:rsidRPr="00797F7F">
      <w:rPr>
        <w:rFonts w:asciiTheme="minorHAnsi" w:hAnsiTheme="minorHAnsi" w:cstheme="minorHAnsi"/>
        <w:b/>
        <w:sz w:val="18"/>
        <w:szCs w:val="18"/>
      </w:rPr>
      <w:fldChar w:fldCharType="end"/>
    </w:r>
  </w:p>
  <w:p w:rsidR="00B6595F" w:rsidRPr="00797F7F" w:rsidRDefault="00B6595F" w:rsidP="00797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3C" w:rsidRDefault="00301D3C">
      <w:r>
        <w:separator/>
      </w:r>
    </w:p>
  </w:footnote>
  <w:footnote w:type="continuationSeparator" w:id="0">
    <w:p w:rsidR="00301D3C" w:rsidRDefault="00301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BD" w:rsidRDefault="00911F4C">
    <w:pPr>
      <w:pStyle w:val="Header"/>
    </w:pPr>
    <w:r>
      <w:rPr>
        <w:noProof/>
      </w:rPr>
      <w:drawing>
        <wp:inline distT="0" distB="0" distL="0" distR="0">
          <wp:extent cx="3648075" cy="1181100"/>
          <wp:effectExtent l="19050" t="0" r="9525" b="0"/>
          <wp:docPr id="2" name="Picture 0" descr="TESSA_LogoAndTag_MAR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ESSA_LogoAndTag_MAR20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701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3954557"/>
    <w:multiLevelType w:val="hybridMultilevel"/>
    <w:tmpl w:val="ABA2110A"/>
    <w:lvl w:ilvl="0" w:tplc="A44A3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9D4646"/>
    <w:multiLevelType w:val="hybridMultilevel"/>
    <w:tmpl w:val="73F26746"/>
    <w:lvl w:ilvl="0" w:tplc="CFAA3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CD4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04211"/>
    <w:multiLevelType w:val="singleLevel"/>
    <w:tmpl w:val="690A45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097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7F19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8E69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023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76B6A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5FFE4C34"/>
    <w:multiLevelType w:val="hybridMultilevel"/>
    <w:tmpl w:val="67661908"/>
    <w:lvl w:ilvl="0" w:tplc="A44A3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3701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D114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F444E0"/>
    <w:multiLevelType w:val="singleLevel"/>
    <w:tmpl w:val="690A45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C036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D127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FE42CAA"/>
    <w:multiLevelType w:val="hybridMultilevel"/>
    <w:tmpl w:val="5284236E"/>
    <w:lvl w:ilvl="0" w:tplc="A44A3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1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41"/>
    <w:rsid w:val="00000C85"/>
    <w:rsid w:val="000052EF"/>
    <w:rsid w:val="00007B51"/>
    <w:rsid w:val="00051CF5"/>
    <w:rsid w:val="00052B4F"/>
    <w:rsid w:val="000F7323"/>
    <w:rsid w:val="0012303A"/>
    <w:rsid w:val="001301C5"/>
    <w:rsid w:val="00183878"/>
    <w:rsid w:val="001D7AC1"/>
    <w:rsid w:val="002277FC"/>
    <w:rsid w:val="002D6487"/>
    <w:rsid w:val="00301D3C"/>
    <w:rsid w:val="00305C82"/>
    <w:rsid w:val="003327FB"/>
    <w:rsid w:val="00361A38"/>
    <w:rsid w:val="003D1EA4"/>
    <w:rsid w:val="0042157F"/>
    <w:rsid w:val="00547705"/>
    <w:rsid w:val="00557351"/>
    <w:rsid w:val="006F53C9"/>
    <w:rsid w:val="00783DDB"/>
    <w:rsid w:val="00797F7F"/>
    <w:rsid w:val="007C58FD"/>
    <w:rsid w:val="007F39F5"/>
    <w:rsid w:val="00881299"/>
    <w:rsid w:val="00911F4C"/>
    <w:rsid w:val="00952BF2"/>
    <w:rsid w:val="00982065"/>
    <w:rsid w:val="00A16339"/>
    <w:rsid w:val="00A25C52"/>
    <w:rsid w:val="00A31EF0"/>
    <w:rsid w:val="00A3473C"/>
    <w:rsid w:val="00AB7A85"/>
    <w:rsid w:val="00AB7AC0"/>
    <w:rsid w:val="00AC5F73"/>
    <w:rsid w:val="00AD3A41"/>
    <w:rsid w:val="00B6595F"/>
    <w:rsid w:val="00BD3F5E"/>
    <w:rsid w:val="00BD41BD"/>
    <w:rsid w:val="00C44CB1"/>
    <w:rsid w:val="00D31959"/>
    <w:rsid w:val="00D50E8D"/>
    <w:rsid w:val="00D76BF3"/>
    <w:rsid w:val="00DA26C7"/>
    <w:rsid w:val="00DB143E"/>
    <w:rsid w:val="00DB7800"/>
    <w:rsid w:val="00DC4935"/>
    <w:rsid w:val="00DF3524"/>
    <w:rsid w:val="00E02034"/>
    <w:rsid w:val="00E61532"/>
    <w:rsid w:val="00E8736A"/>
    <w:rsid w:val="00EA5740"/>
    <w:rsid w:val="00EC0EF6"/>
    <w:rsid w:val="00ED6B16"/>
    <w:rsid w:val="00F31991"/>
    <w:rsid w:val="00F31ACE"/>
    <w:rsid w:val="00FC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ACE"/>
  </w:style>
  <w:style w:type="paragraph" w:styleId="Heading1">
    <w:name w:val="heading 1"/>
    <w:basedOn w:val="Normal"/>
    <w:next w:val="Normal"/>
    <w:link w:val="Heading1Char"/>
    <w:uiPriority w:val="9"/>
    <w:qFormat/>
    <w:rsid w:val="00F31ACE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0"/>
    </w:pPr>
    <w:rPr>
      <w:rFonts w:ascii="Copperplate Gothic Light" w:hAnsi="Copperplate Gothic Light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1ACE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1AC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31ACE"/>
    <w:pPr>
      <w:keepNext/>
      <w:jc w:val="center"/>
      <w:outlineLvl w:val="3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1A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1A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31AC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31AC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1ACE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1A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1ACE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1A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3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A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3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wilkinson\Desktop\JOB%20TITL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A3C8-1881-45E0-ACE8-4548CC4B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TITLE2</Template>
  <TotalTime>0</TotalTime>
  <Pages>3</Pages>
  <Words>797</Words>
  <Characters>4745</Characters>
  <Application>Microsoft Office Word</Application>
  <DocSecurity>4</DocSecurity>
  <Lines>249</Lines>
  <Paragraphs>100</Paragraphs>
  <ScaleCrop>false</ScaleCrop>
  <Company>Center For Prevention of Domestic Violence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Thomae</dc:creator>
  <cp:lastModifiedBy>swoods</cp:lastModifiedBy>
  <cp:revision>2</cp:revision>
  <cp:lastPrinted>2003-09-18T15:26:00Z</cp:lastPrinted>
  <dcterms:created xsi:type="dcterms:W3CDTF">2013-08-06T23:29:00Z</dcterms:created>
  <dcterms:modified xsi:type="dcterms:W3CDTF">2013-08-06T23:29:00Z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-1714698083</vt:i4>
  </property>
  <property fmtid="{D5CDD505-2E9C-101B-9397-08002B2CF9AE}" pid="3" name="_EmailSubject">
    <vt:lpwstr>Team Lead Job Description</vt:lpwstr>
  </property>
  <property fmtid="{D5CDD505-2E9C-101B-9397-08002B2CF9AE}" pid="4" name="_AuthorEmail">
    <vt:lpwstr>Sbotti@TESSACS.ORG</vt:lpwstr>
  </property>
  <property fmtid="{D5CDD505-2E9C-101B-9397-08002B2CF9AE}" pid="5" name="_AuthorEmailDisplayName">
    <vt:lpwstr>Sharon Botti</vt:lpwstr>
  </property>
  <property fmtid="{D5CDD505-2E9C-101B-9397-08002B2CF9AE}" pid="6" name="_ReviewingToolsShownOnce">
    <vt:lpwstr/>
  </property>
</Properties>
</file>